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alias w:val="Title"/>
        <w:tag w:val=""/>
        <w:id w:val="-1041280957"/>
        <w:placeholder>
          <w:docPart w:val="B8F97E42F5E45E4FA0C873B08863DB03"/>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BA009E" w:rsidRPr="00BA009E" w:rsidRDefault="00BA009E" w:rsidP="00BA009E">
          <w:pPr>
            <w:pStyle w:val="Heading1"/>
          </w:pPr>
          <w:r w:rsidRPr="00BA009E">
            <w:t>Lorem Ipsum Dolor</w:t>
          </w:r>
        </w:p>
      </w:sdtContent>
    </w:sdt>
    <w:bookmarkEnd w:id="0"/>
    <w:p w:rsidR="003956A9" w:rsidRDefault="00570F73" w:rsidP="00BA009E">
      <w:pPr>
        <w:pStyle w:val="Heading2"/>
      </w:pPr>
      <w:r>
        <w:rPr>
          <w:noProof/>
        </w:rPr>
        <w:drawing>
          <wp:anchor distT="91440" distB="91440" distL="228600" distR="228600" simplePos="0" relativeHeight="251659264" behindDoc="0" locked="0" layoutInCell="1" allowOverlap="1" wp14:anchorId="4E2CBF6B" wp14:editId="25B84F3A">
            <wp:simplePos x="0" y="0"/>
            <wp:positionH relativeFrom="column">
              <wp:posOffset>3913505</wp:posOffset>
            </wp:positionH>
            <wp:positionV relativeFrom="paragraph">
              <wp:posOffset>861695</wp:posOffset>
            </wp:positionV>
            <wp:extent cx="1800225" cy="1370330"/>
            <wp:effectExtent l="0" t="0" r="9525"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rotWithShape="1">
                    <a:blip r:embed="rId9">
                      <a:extLst>
                        <a:ext uri="{28A0092B-C50C-407E-A947-70E740481C1C}">
                          <a14:useLocalDpi xmlns:a14="http://schemas.microsoft.com/office/drawing/2010/main" val="0"/>
                        </a:ext>
                      </a:extLst>
                    </a:blip>
                    <a:srcRect l="5978" r="6522"/>
                    <a:stretch/>
                  </pic:blipFill>
                  <pic:spPr bwMode="auto">
                    <a:xfrm>
                      <a:off x="0" y="0"/>
                      <a:ext cx="1800225" cy="13703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144C46">
        <w:rPr>
          <w:noProof/>
        </w:rPr>
        <mc:AlternateContent>
          <mc:Choice Requires="wps">
            <w:drawing>
              <wp:anchor distT="0" distB="0" distL="114300" distR="114300" simplePos="0" relativeHeight="251660288" behindDoc="0" locked="0" layoutInCell="1" allowOverlap="1" wp14:anchorId="2AC4385E" wp14:editId="44B32EE3">
                <wp:simplePos x="0" y="0"/>
                <wp:positionH relativeFrom="column">
                  <wp:posOffset>3913505</wp:posOffset>
                </wp:positionH>
                <wp:positionV relativeFrom="paragraph">
                  <wp:posOffset>2223135</wp:posOffset>
                </wp:positionV>
                <wp:extent cx="1800225" cy="29527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1800225" cy="295275"/>
                        </a:xfrm>
                        <a:prstGeom prst="rect">
                          <a:avLst/>
                        </a:prstGeom>
                        <a:solidFill>
                          <a:schemeClr val="lt1"/>
                        </a:solidFill>
                        <a:ln w="6350">
                          <a:noFill/>
                        </a:ln>
                        <a:effectLst/>
                        <a:extLst>
                          <a:ext uri="{FAA26D3D-D897-4be2-8F04-BA451C77F1D7}">
                            <ma14:placeholder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sdt>
                            <w:sdtPr>
                              <w:id w:val="-1102266409"/>
                              <w:showingPlcHdr/>
                            </w:sdtPr>
                            <w:sdtEndPr/>
                            <w:sdtContent>
                              <w:p w:rsidR="00570F73" w:rsidRPr="00144C46" w:rsidRDefault="00570F73" w:rsidP="00144C46">
                                <w:pPr>
                                  <w:pStyle w:val="Caption"/>
                                </w:pPr>
                                <w:r w:rsidRPr="00144C46">
                                  <w:t>Suspendisse potenti</w:t>
                                </w:r>
                                <w:r w:rsidRPr="00192788">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08.15pt;margin-top:175.05pt;width:141.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" fillcolor="white [3201]" stroked="f" strokeweight=".5pt">
                <v:stroke o:forcedash="t"/>
                <v:textbox>
                  <w:txbxContent>
                    <w:sdt>
                      <w:sdtPr>
                        <w:id w:val="-1102266409"/>
                        <w:showingPlcHdr/>
                      </w:sdtPr>
                      <w:sdtEndPr/>
                      <w:sdtContent>
                        <w:p w:rsidR="00570F73" w:rsidRPr="00144C46" w:rsidRDefault="00570F73" w:rsidP="00144C46">
                          <w:pPr>
                            <w:pStyle w:val="Caption"/>
                          </w:pPr>
                          <w:r w:rsidRPr="00144C46">
                            <w:t>Suspendisse potenti</w:t>
                          </w:r>
                          <w:r w:rsidRPr="00192788">
                            <w:rPr>
                              <w:rStyle w:val="PlaceholderText"/>
                            </w:rPr>
                            <w:t>.</w:t>
                          </w:r>
                        </w:p>
                      </w:sdtContent>
                    </w:sdt>
                  </w:txbxContent>
                </v:textbox>
                <w10:wrap type="square"/>
              </v:shape>
            </w:pict>
          </mc:Fallback>
        </mc:AlternateContent>
      </w:r>
      <w:sdt>
        <w:sdtPr>
          <w:alias w:val="Subtitle"/>
          <w:tag w:val=""/>
          <w:id w:val="1950805317"/>
          <w:placeholder>
            <w:docPart w:val="8321E11757D1704392F1E4BF658BF0DC"/>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BA009E" w:rsidRPr="00BA009E">
            <w:rPr>
              <w:rStyle w:val="Heading2Char"/>
            </w:rPr>
            <w:t>Lorem ipsum dolor sit amet, consectetur adipiscing elit.</w:t>
          </w:r>
        </w:sdtContent>
      </w:sdt>
      <w:r w:rsidR="00144C46" w:rsidRPr="00144C46">
        <w:rPr>
          <w:noProof/>
        </w:rPr>
        <w:t xml:space="preserve"> </w:t>
      </w:r>
    </w:p>
    <w:sdt>
      <w:sdtPr>
        <w:rPr>
          <w:rFonts w:asciiTheme="minorHAnsi" w:eastAsiaTheme="minorHAnsi" w:hAnsiTheme="minorHAnsi" w:cstheme="minorBidi"/>
          <w:bCs w:val="0"/>
          <w:color w:val="auto"/>
        </w:rPr>
        <w:id w:val="-589691254"/>
        <w:placeholder>
          <w:docPart w:val="776460AB29F3ED41B43EAEF3E3A4F987"/>
        </w:placeholder>
        <w:temporary/>
        <w:showingPlcHdr/>
      </w:sdtPr>
      <w:sdtEndPr/>
      <w:sdtContent>
        <w:p w:rsidR="00810C29" w:rsidRPr="00C6360D" w:rsidRDefault="00810C29" w:rsidP="00280DC4">
          <w:pPr>
            <w:pStyle w:val="Heading3"/>
          </w:pPr>
          <w:r w:rsidRPr="00C6360D">
            <w:t>Aliquam erat volutpat.</w:t>
          </w:r>
        </w:p>
        <w:p w:rsidR="00810C29" w:rsidRPr="00C6360D" w:rsidRDefault="00810C29" w:rsidP="00810C29">
          <w:r w:rsidRPr="00C6360D">
            <w:t xml:space="preserve">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 </w:t>
          </w:r>
        </w:p>
        <w:p w:rsidR="00810C29" w:rsidRPr="00C6360D" w:rsidRDefault="00810C29" w:rsidP="00810C29">
          <w:r w:rsidRPr="00C6360D">
            <w:t xml:space="preserve">Aliquam nec aliquam nibh. Quisque semper, urna sed malesuada posuere, arcu augue fermentum nisi, sed vulputate mauris velit id neque. Donec dignissim, dui eu rutrum scelerisque, erat ligula sodales nisi, eget viverra nibh odio sit amet elit. Sed sollicitudin felis vel turpis interdum dapibus. Proin ut lorem nunc, sit amet suscipit nisl. Duis eu nulla sapien. Vestibulum vel velit ac tellus placerat tempor. </w:t>
          </w:r>
        </w:p>
        <w:p w:rsidR="00810C29" w:rsidRPr="00C6360D" w:rsidRDefault="00810C29" w:rsidP="00280DC4">
          <w:pPr>
            <w:pStyle w:val="Heading3"/>
          </w:pPr>
          <w:r w:rsidRPr="00C6360D">
            <w:t>Morbi ultrices gravida accumsan.</w:t>
          </w:r>
        </w:p>
        <w:p w:rsidR="00295F26" w:rsidRDefault="00810C29" w:rsidP="00810C29">
          <w:r w:rsidRPr="00C6360D">
            <w:t xml:space="preserve">Sed ultrices, turpis quis fringilla rutrum, justo quam tincidunt turpis, vitae pulvinar risus massa id lorem. Sed semper fermentum libero, sit amet ornare lectus tincidunt id. </w:t>
          </w:r>
        </w:p>
        <w:p w:rsidR="00295F26" w:rsidRDefault="00810C29" w:rsidP="00295F26">
          <w:pPr>
            <w:pStyle w:val="ListBullet"/>
          </w:pPr>
          <w:r w:rsidRPr="00C6360D">
            <w:t xml:space="preserve">Class aptent taciti sociosqu ad litora torquent per conubia nostra, per inceptos himenaeos. Aenean urna sapien, volutpat sed iaculis nec, pulvinar non quam. </w:t>
          </w:r>
        </w:p>
        <w:p w:rsidR="00295F26" w:rsidRDefault="00810C29" w:rsidP="00295F26">
          <w:pPr>
            <w:pStyle w:val="ListBullet"/>
          </w:pPr>
          <w:r w:rsidRPr="00C6360D">
            <w:t xml:space="preserve">Mauris at laoreet mauris. Morbi aliquet dapibus lobortis. Maecenas tristique dapibus ornare. Quisque egestas molestie elit in iaculis. </w:t>
          </w:r>
        </w:p>
        <w:p w:rsidR="00295F26" w:rsidRDefault="00810C29" w:rsidP="00295F26">
          <w:pPr>
            <w:pStyle w:val="ListBullet"/>
          </w:pPr>
          <w:r w:rsidRPr="00C6360D">
            <w:t xml:space="preserve">Mauris rutrum, magna in venenatis pulvinar, nulla erat ullamcorper elit, ut hendrerit tortor nisl sit amet lorem. Cras at ipsum mauris. </w:t>
          </w:r>
        </w:p>
        <w:p w:rsidR="00810C29" w:rsidRPr="00C6360D" w:rsidRDefault="00810C29" w:rsidP="00295F26">
          <w:r w:rsidRPr="00C6360D">
            <w:lastRenderedPageBreak/>
            <w:t xml:space="preserve">Nullam sagittis volutpat condimentum. Cras dapibus sodales hendrerit. Donec egestas dui massa. Phasellus ut nulla ipsum, nec luctus magna. Sed pretium dolor sed mauris fringilla ultrices. Maecenas hendrerit molestie scelerisque. Lorem ipsum dolor sit amet, consectetur adipiscing elit. Maecenas libero turpis, interdum in mollis ac, interdum at erat. Integer dapibus enim et lacus egestas ultrices. </w:t>
          </w:r>
        </w:p>
        <w:p w:rsidR="00810C29" w:rsidRPr="00C6360D" w:rsidRDefault="00810C29" w:rsidP="00810C29">
          <w:r w:rsidRPr="00C6360D">
            <w:t xml:space="preserve">Phasellus scelerisque purus ac sapien malesuada imperdiet at id ipsum. Etiam lobortis diam in dui porta at placerat magna pretium. Nulla tempor interdum dui, a vestibulum lorem pretium quis. Suspendisse laoreet libero a diam tempus a imperdiet lectus sagittis. Suspendisse et tellus ipsum. Pellentesque at enim neque. Nam est elit, ultricies eu dapibus sed, fermentum id velit. Pellentesque eleifend adipiscing orci eget varius. Pellentesque purus metus, feugiat at molestie nec, luctus eu quam. </w:t>
          </w:r>
        </w:p>
        <w:p w:rsidR="00810C29" w:rsidRPr="00C6360D" w:rsidRDefault="00810C29" w:rsidP="00280DC4">
          <w:pPr>
            <w:pStyle w:val="Heading3"/>
          </w:pPr>
          <w:r w:rsidRPr="00C6360D">
            <w:t>Mauris suscipit pretium aliquet.</w:t>
          </w:r>
        </w:p>
        <w:p w:rsidR="00295F26" w:rsidRDefault="00810C29" w:rsidP="00810C29">
          <w:r w:rsidRPr="00C6360D">
            <w:t xml:space="preserve">Pellentesque aliquam viverra felis, commodo mollis odio aliquet sit amet. Aliquam lobortis leo id lectus vulputate ut vehicula neque malesuada. </w:t>
          </w:r>
        </w:p>
        <w:p w:rsidR="00295F26" w:rsidRDefault="00810C29" w:rsidP="00295F26">
          <w:pPr>
            <w:pStyle w:val="ListNumber"/>
          </w:pPr>
          <w:r w:rsidRPr="00C6360D">
            <w:t xml:space="preserve">Vivamus at lacus elit. Cras commodo elit vehicula metus egestas vel sagittis elit sodales. Sed sed nibh urna, sit amet tempor erat. </w:t>
          </w:r>
        </w:p>
        <w:p w:rsidR="00295F26" w:rsidRDefault="00810C29" w:rsidP="00295F26">
          <w:pPr>
            <w:pStyle w:val="ListNumber"/>
          </w:pPr>
          <w:r w:rsidRPr="00C6360D">
            <w:t xml:space="preserve">Vestibulum elementum neque at quam vehicula eget porttitor dui aliquam. Vestibulum sit amet porttitor augue. Nunc volutpat blandit sollicitudin. In id mauris id tortor tempor molestie nec non felis. </w:t>
          </w:r>
        </w:p>
        <w:p w:rsidR="00295F26" w:rsidRDefault="00810C29" w:rsidP="00295F26">
          <w:pPr>
            <w:pStyle w:val="ListNumber"/>
          </w:pPr>
          <w:r w:rsidRPr="00C6360D">
            <w:t xml:space="preserve">Class aptent taciti sociosqu ad litora torquent per conubia nostra, per inceptos himenaeos. </w:t>
          </w:r>
        </w:p>
        <w:p w:rsidR="00810C29" w:rsidRPr="00C6360D" w:rsidRDefault="00810C29" w:rsidP="00295F26">
          <w:r w:rsidRPr="00C6360D">
            <w:t>Duis semper consectetur dui nec congue. Aliquam sagittis, magna id hendrerit tincidunt, arcu mauris malesuada tellus, non venenatis neque ipsum eu nibh. Suspendisse in ipsum at felis aliquet scelerisque. Curabitur volutpat mollis orci, a</w:t>
          </w:r>
          <w:r w:rsidR="00295F26">
            <w:t>c elementum lectus molestie nec</w:t>
          </w:r>
          <w:r w:rsidRPr="00C6360D">
            <w:t>.</w:t>
          </w:r>
        </w:p>
      </w:sdtContent>
    </w:sdt>
    <w:p w:rsidR="00C014B2" w:rsidRPr="00810C29" w:rsidRDefault="00C014B2" w:rsidP="007D0890"/>
    <w:sectPr w:rsidR="00C014B2" w:rsidRPr="00810C29" w:rsidSect="002701BD">
      <w:headerReference w:type="default" r:id="rId10"/>
      <w:footerReference w:type="default" r:id="rId11"/>
      <w:headerReference w:type="first" r:id="rId12"/>
      <w:footerReference w:type="first" r:id="rId13"/>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8C" w:rsidRDefault="00C3788C" w:rsidP="00A15157">
      <w:pPr>
        <w:spacing w:after="0" w:line="240" w:lineRule="auto"/>
      </w:pPr>
      <w:r>
        <w:separator/>
      </w:r>
    </w:p>
  </w:endnote>
  <w:endnote w:type="continuationSeparator" w:id="0">
    <w:p w:rsidR="00C3788C" w:rsidRDefault="00C3788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70F73" w:rsidTr="00570F73">
      <w:tc>
        <w:tcPr>
          <w:tcW w:w="4788" w:type="dxa"/>
        </w:tcPr>
        <w:sdt>
          <w:sdtPr>
            <w:alias w:val="Title"/>
            <w:tag w:val=""/>
            <w:id w:val="-1891869834"/>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570F73" w:rsidRPr="00CC2374" w:rsidRDefault="00570F73" w:rsidP="00570F73">
              <w:pPr>
                <w:pStyle w:val="Footer"/>
                <w:rPr>
                  <w:b/>
                  <w:color w:val="auto"/>
                  <w:sz w:val="24"/>
                </w:rPr>
              </w:pPr>
              <w:r w:rsidRPr="00CC2374">
                <w:rPr>
                  <w:rStyle w:val="FooterChar"/>
                </w:rPr>
                <w:t>Lorem Ipsum Dolor</w:t>
              </w:r>
            </w:p>
          </w:sdtContent>
        </w:sdt>
      </w:tc>
      <w:tc>
        <w:tcPr>
          <w:tcW w:w="4788" w:type="dxa"/>
        </w:tcPr>
        <w:p w:rsidR="00570F73" w:rsidRDefault="00570F73" w:rsidP="00570F73">
          <w:pPr>
            <w:pStyle w:val="Header-FooterRight"/>
          </w:pPr>
          <w:r>
            <w:fldChar w:fldCharType="begin"/>
          </w:r>
          <w:r>
            <w:instrText xml:space="preserve"> Page </w:instrText>
          </w:r>
          <w:r>
            <w:fldChar w:fldCharType="separate"/>
          </w:r>
          <w:r w:rsidR="00C3788C">
            <w:rPr>
              <w:noProof/>
            </w:rPr>
            <w:t>2</w:t>
          </w:r>
          <w:r>
            <w:fldChar w:fldCharType="end"/>
          </w:r>
        </w:p>
      </w:tc>
    </w:tr>
  </w:tbl>
  <w:p w:rsidR="00570F73" w:rsidRDefault="00570F73"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570F73" w:rsidTr="00CC2374">
      <w:tc>
        <w:tcPr>
          <w:tcW w:w="4788" w:type="dxa"/>
        </w:tcPr>
        <w:sdt>
          <w:sdtPr>
            <w:alias w:val="Title"/>
            <w:tag w:val=""/>
            <w:id w:val="1275756841"/>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570F73" w:rsidRPr="00CC2374" w:rsidRDefault="00570F73" w:rsidP="00CC2374">
              <w:pPr>
                <w:pStyle w:val="Footer"/>
                <w:rPr>
                  <w:b/>
                  <w:color w:val="auto"/>
                  <w:sz w:val="24"/>
                </w:rPr>
              </w:pPr>
              <w:r w:rsidRPr="00CC2374">
                <w:rPr>
                  <w:rStyle w:val="FooterChar"/>
                </w:rPr>
                <w:t>Lorem Ipsum Dolor</w:t>
              </w:r>
            </w:p>
          </w:sdtContent>
        </w:sdt>
      </w:tc>
      <w:tc>
        <w:tcPr>
          <w:tcW w:w="4788" w:type="dxa"/>
        </w:tcPr>
        <w:p w:rsidR="00570F73" w:rsidRDefault="00570F73" w:rsidP="00CC2374">
          <w:pPr>
            <w:pStyle w:val="Header-FooterRight"/>
          </w:pPr>
          <w:r>
            <w:fldChar w:fldCharType="begin"/>
          </w:r>
          <w:r>
            <w:instrText xml:space="preserve"> Page </w:instrText>
          </w:r>
          <w:r>
            <w:fldChar w:fldCharType="separate"/>
          </w:r>
          <w:r w:rsidR="00C3788C">
            <w:rPr>
              <w:noProof/>
            </w:rPr>
            <w:t>1</w:t>
          </w:r>
          <w:r>
            <w:fldChar w:fldCharType="end"/>
          </w:r>
        </w:p>
      </w:tc>
    </w:tr>
  </w:tbl>
  <w:p w:rsidR="00570F73" w:rsidRDefault="00570F73"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8C" w:rsidRDefault="00C3788C" w:rsidP="00A15157">
      <w:pPr>
        <w:spacing w:after="0" w:line="240" w:lineRule="auto"/>
      </w:pPr>
      <w:r>
        <w:separator/>
      </w:r>
    </w:p>
  </w:footnote>
  <w:footnote w:type="continuationSeparator" w:id="0">
    <w:p w:rsidR="00C3788C" w:rsidRDefault="00C3788C" w:rsidP="00A151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73" w:rsidRDefault="00570F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73" w:rsidRPr="00781126" w:rsidRDefault="00570F73" w:rsidP="0002404C">
    <w:pPr>
      <w:pStyle w:val="Header-FooterRight"/>
    </w:pPr>
    <w:r w:rsidRPr="00781126">
      <w:fldChar w:fldCharType="begin"/>
    </w:r>
    <w:r w:rsidRPr="00781126">
      <w:instrText xml:space="preserve"> PLACEHOLDER </w:instrText>
    </w:r>
    <w:r w:rsidRPr="00781126">
      <w:fldChar w:fldCharType="begin"/>
    </w:r>
    <w:r w:rsidRPr="00781126">
      <w:instrText xml:space="preserve"> IF </w:instrText>
    </w:r>
    <w:r w:rsidR="00C3788C">
      <w:fldChar w:fldCharType="begin"/>
    </w:r>
    <w:r w:rsidR="00C3788C">
      <w:instrText xml:space="preserve"> USERNAME </w:instrText>
    </w:r>
    <w:r w:rsidR="00C3788C">
      <w:fldChar w:fldCharType="separate"/>
    </w:r>
    <w:r w:rsidR="00C3788C">
      <w:rPr>
        <w:noProof/>
      </w:rPr>
      <w:instrText>Vikram</w:instrText>
    </w:r>
    <w:r w:rsidR="00C3788C">
      <w:fldChar w:fldCharType="end"/>
    </w:r>
    <w:r w:rsidRPr="00781126">
      <w:instrText xml:space="preserve">="" "[Your Name]" </w:instrText>
    </w:r>
    <w:r w:rsidR="00C3788C">
      <w:fldChar w:fldCharType="begin"/>
    </w:r>
    <w:r w:rsidR="00C3788C">
      <w:instrText xml:space="preserve"> USERNAME </w:instrText>
    </w:r>
    <w:r w:rsidR="00C3788C">
      <w:fldChar w:fldCharType="separate"/>
    </w:r>
    <w:r w:rsidR="00C3788C">
      <w:rPr>
        <w:noProof/>
      </w:rPr>
      <w:instrText>Vikram</w:instrText>
    </w:r>
    <w:r w:rsidR="00C3788C">
      <w:fldChar w:fldCharType="end"/>
    </w:r>
    <w:r w:rsidRPr="00781126">
      <w:fldChar w:fldCharType="separate"/>
    </w:r>
    <w:r w:rsidR="00C3788C">
      <w:rPr>
        <w:noProof/>
      </w:rPr>
      <w:instrText>Vikram</w:instrText>
    </w:r>
    <w:r w:rsidRPr="00781126">
      <w:fldChar w:fldCharType="end"/>
    </w:r>
    <w:r w:rsidRPr="00781126">
      <w:instrText xml:space="preserve"> \* MERGEFORMAT</w:instrText>
    </w:r>
    <w:r w:rsidRPr="00781126">
      <w:fldChar w:fldCharType="separate"/>
    </w:r>
    <w:r w:rsidR="00C3788C">
      <w:t>Vikram</w:t>
    </w:r>
    <w:r w:rsidRPr="00781126">
      <w:fldChar w:fldCharType="end"/>
    </w:r>
  </w:p>
  <w:p w:rsidR="00570F73" w:rsidRDefault="00782C8E" w:rsidP="00A15157">
    <w:pPr>
      <w:pStyle w:val="Header-FooterRight"/>
    </w:pPr>
    <w:r>
      <w:fldChar w:fldCharType="begin"/>
    </w:r>
    <w:r>
      <w:instrText xml:space="preserve"> PLACEHOLDER "[Class, Semester]" \* MERGEFORMAT </w:instrText>
    </w:r>
    <w:r>
      <w:fldChar w:fldCharType="separate"/>
    </w:r>
    <w:r w:rsidR="00570F73" w:rsidRPr="00781126">
      <w:t>[Class, Semester]</w:t>
    </w:r>
    <w:r>
      <w:fldChar w:fldCharType="end"/>
    </w:r>
    <w:r w:rsidR="00570F73">
      <w:br/>
    </w:r>
    <w:r w:rsidR="00570F73" w:rsidRPr="00423B29">
      <w:fldChar w:fldCharType="begin"/>
    </w:r>
    <w:r w:rsidR="00570F73" w:rsidRPr="00423B29">
      <w:instrText xml:space="preserve"> PLACEHOLDER "[</w:instrText>
    </w:r>
    <w:r w:rsidR="00570F73">
      <w:instrText>Teacher Name</w:instrText>
    </w:r>
    <w:r w:rsidR="00570F73" w:rsidRPr="00423B29">
      <w:instrText xml:space="preserve">]" \* MERGEFORMAT </w:instrText>
    </w:r>
    <w:r w:rsidR="00570F73" w:rsidRPr="00423B29">
      <w:fldChar w:fldCharType="separate"/>
    </w:r>
    <w:r w:rsidR="00570F73" w:rsidRPr="00423B29">
      <w:t>[</w:t>
    </w:r>
    <w:r w:rsidR="00570F73">
      <w:t>Teacher Name</w:t>
    </w:r>
    <w:r w:rsidR="00570F73" w:rsidRPr="00423B29">
      <w:t>]</w:t>
    </w:r>
    <w:r w:rsidR="00570F73" w:rsidRPr="00423B29">
      <w:fldChar w:fldCharType="end"/>
    </w:r>
    <w:r w:rsidR="00570F73">
      <w:br/>
    </w:r>
    <w:r>
      <w:fldChar w:fldCharType="begin"/>
    </w:r>
    <w:r>
      <w:instrText xml:space="preserve"> PLACEHOLDER "[Insert Date]" \* MERGEFORMAT </w:instrText>
    </w:r>
    <w:r>
      <w:fldChar w:fldCharType="separate"/>
    </w:r>
    <w:r w:rsidR="00570F73">
      <w:t>[Insert Date]</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8C"/>
    <w:rsid w:val="0002404C"/>
    <w:rsid w:val="00055249"/>
    <w:rsid w:val="00093131"/>
    <w:rsid w:val="00144C46"/>
    <w:rsid w:val="00165340"/>
    <w:rsid w:val="00170E14"/>
    <w:rsid w:val="001B255D"/>
    <w:rsid w:val="001D7D03"/>
    <w:rsid w:val="00207033"/>
    <w:rsid w:val="00237EAA"/>
    <w:rsid w:val="002701BD"/>
    <w:rsid w:val="00280DC4"/>
    <w:rsid w:val="00295F26"/>
    <w:rsid w:val="002E1970"/>
    <w:rsid w:val="003411A7"/>
    <w:rsid w:val="003956A9"/>
    <w:rsid w:val="003C18C7"/>
    <w:rsid w:val="00423B29"/>
    <w:rsid w:val="0046608D"/>
    <w:rsid w:val="00503256"/>
    <w:rsid w:val="00570F73"/>
    <w:rsid w:val="005B0C93"/>
    <w:rsid w:val="005C1EE9"/>
    <w:rsid w:val="00654459"/>
    <w:rsid w:val="006E1F01"/>
    <w:rsid w:val="006F61EB"/>
    <w:rsid w:val="007204F4"/>
    <w:rsid w:val="00727288"/>
    <w:rsid w:val="00781126"/>
    <w:rsid w:val="00782C8E"/>
    <w:rsid w:val="00783EF4"/>
    <w:rsid w:val="007D0890"/>
    <w:rsid w:val="007F7807"/>
    <w:rsid w:val="00810C29"/>
    <w:rsid w:val="00884F67"/>
    <w:rsid w:val="008C7171"/>
    <w:rsid w:val="00911F9B"/>
    <w:rsid w:val="00926E49"/>
    <w:rsid w:val="00A15157"/>
    <w:rsid w:val="00A26A59"/>
    <w:rsid w:val="00A66BF6"/>
    <w:rsid w:val="00BA009E"/>
    <w:rsid w:val="00C014B2"/>
    <w:rsid w:val="00C26A6B"/>
    <w:rsid w:val="00C3788C"/>
    <w:rsid w:val="00C6360D"/>
    <w:rsid w:val="00CC2374"/>
    <w:rsid w:val="00CF0CC9"/>
    <w:rsid w:val="00E93699"/>
    <w:rsid w:val="00EA3050"/>
    <w:rsid w:val="00F06ED6"/>
    <w:rsid w:val="00F445ED"/>
    <w:rsid w:val="00F63BF3"/>
    <w:rsid w:val="00F73F39"/>
    <w:rsid w:val="00FA3E89"/>
    <w:rsid w:val="00FB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B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basedOn w:val="Normal"/>
    <w:next w:val="Normal"/>
    <w:link w:val="Heading1Char"/>
    <w:uiPriority w:val="1"/>
    <w:qFormat/>
    <w:rsid w:val="00207033"/>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rsid w:val="00207033"/>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5B0C93"/>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sid w:val="005B0C93"/>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6F61EB"/>
    <w:pPr>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F97E42F5E45E4FA0C873B08863DB03"/>
        <w:category>
          <w:name w:val="General"/>
          <w:gallery w:val="placeholder"/>
        </w:category>
        <w:types>
          <w:type w:val="bbPlcHdr"/>
        </w:types>
        <w:behaviors>
          <w:behavior w:val="content"/>
        </w:behaviors>
        <w:guid w:val="{4D27A2B5-C5F7-564A-A3E5-17B3BE04C948}"/>
      </w:docPartPr>
      <w:docPartBody>
        <w:p w:rsidR="00000000" w:rsidRDefault="00653D1E">
          <w:pPr>
            <w:pStyle w:val="B8F97E42F5E45E4FA0C873B08863DB03"/>
          </w:pPr>
          <w:r w:rsidRPr="00BA009E">
            <w:t>Lorem Ipsum Dolor</w:t>
          </w:r>
        </w:p>
      </w:docPartBody>
    </w:docPart>
    <w:docPart>
      <w:docPartPr>
        <w:name w:val="8321E11757D1704392F1E4BF658BF0DC"/>
        <w:category>
          <w:name w:val="General"/>
          <w:gallery w:val="placeholder"/>
        </w:category>
        <w:types>
          <w:type w:val="bbPlcHdr"/>
        </w:types>
        <w:behaviors>
          <w:behavior w:val="content"/>
        </w:behaviors>
        <w:guid w:val="{415BC527-B3BB-584C-801D-DB1789553DB2}"/>
      </w:docPartPr>
      <w:docPartBody>
        <w:p w:rsidR="00000000" w:rsidRDefault="00653D1E">
          <w:pPr>
            <w:pStyle w:val="8321E11757D1704392F1E4BF658BF0DC"/>
          </w:pPr>
          <w:r w:rsidRPr="00BA009E">
            <w:rPr>
              <w:rStyle w:val="Heading2Char"/>
            </w:rPr>
            <w:t>Lorem ipsum dolor sit amet, consectetur adipiscing elit.</w:t>
          </w:r>
        </w:p>
      </w:docPartBody>
    </w:docPart>
    <w:docPart>
      <w:docPartPr>
        <w:name w:val="776460AB29F3ED41B43EAEF3E3A4F987"/>
        <w:category>
          <w:name w:val="General"/>
          <w:gallery w:val="placeholder"/>
        </w:category>
        <w:types>
          <w:type w:val="bbPlcHdr"/>
        </w:types>
        <w:behaviors>
          <w:behavior w:val="content"/>
        </w:behaviors>
        <w:guid w:val="{6BB1F6CD-1C8D-7143-9CC1-5F9D0E167B55}"/>
      </w:docPartPr>
      <w:docPartBody>
        <w:p w:rsidR="00653D1E" w:rsidRPr="00C6360D" w:rsidRDefault="00653D1E" w:rsidP="00653D1E">
          <w:pPr>
            <w:pStyle w:val="Heading3"/>
          </w:pPr>
          <w:r w:rsidRPr="00C6360D">
            <w:t>Aliquam erat volutpat.</w:t>
          </w:r>
        </w:p>
        <w:p w:rsidR="00653D1E" w:rsidRPr="00C6360D" w:rsidRDefault="00653D1E" w:rsidP="00653D1E">
          <w:r w:rsidRPr="00C6360D">
            <w:t xml:space="preserve">Cras vel massa condimentum nisi ultricies venenatis at id nibh. Fusce et risus eget neque scelerisque vestibulum. In vestibulum arcu eget risus congue congue. Duis et tellus nec erat vestibulum adipiscing sit amet sed velit. Duis magna neque, bibendum at rutrum at, sodales vel urna. Sed quis neque libero.. </w:t>
          </w:r>
        </w:p>
        <w:p w:rsidR="00653D1E" w:rsidRPr="00C6360D" w:rsidRDefault="00653D1E" w:rsidP="00653D1E">
          <w:r w:rsidRPr="00C6360D">
            <w:t xml:space="preserve">Aliquam nec aliquam nibh. Quisque semper, urna sed malesuada posuere, arcu augue fermentum nisi, sed vulputate mauris velit id neque. Donec dignissim, dui eu rutrum scelerisque, erat ligula sodales nisi, eget viverra nibh odio sit amet elit. Sed sollicitudin felis vel turpis interdum dapibus. Proin ut lorem nunc, sit amet suscipit nisl. Duis eu nulla sapien. Vestibulum vel velit ac tellus placerat tempor. </w:t>
          </w:r>
        </w:p>
        <w:p w:rsidR="00653D1E" w:rsidRPr="00C6360D" w:rsidRDefault="00653D1E" w:rsidP="00653D1E">
          <w:pPr>
            <w:pStyle w:val="Heading3"/>
          </w:pPr>
          <w:bookmarkStart w:id="0" w:name="_Toc261004495"/>
          <w:r w:rsidRPr="00C6360D">
            <w:t>Morbi ultrices gravida accumsan.</w:t>
          </w:r>
          <w:bookmarkEnd w:id="0"/>
        </w:p>
        <w:p w:rsidR="00653D1E" w:rsidRDefault="00653D1E" w:rsidP="00653D1E">
          <w:r w:rsidRPr="00C6360D">
            <w:t xml:space="preserve">Sed ultrices, turpis quis fringilla rutrum, justo quam tincidunt turpis, vitae pulvinar risus massa id lorem. Sed semper fermentum libero, sit amet ornare lectus tincidunt id. </w:t>
          </w:r>
        </w:p>
        <w:p w:rsidR="00653D1E" w:rsidRDefault="00653D1E" w:rsidP="00653D1E">
          <w:pPr>
            <w:pStyle w:val="ListBullet"/>
          </w:pPr>
          <w:r w:rsidRPr="00C6360D">
            <w:t xml:space="preserve">Class aptent taciti sociosqu ad litora torquent per conubia nostra, per inceptos himenaeos. Aenean urna sapien, volutpat sed iaculis nec, pulvinar non quam. </w:t>
          </w:r>
        </w:p>
        <w:p w:rsidR="00653D1E" w:rsidRDefault="00653D1E" w:rsidP="00653D1E">
          <w:pPr>
            <w:pStyle w:val="ListBullet"/>
          </w:pPr>
          <w:r w:rsidRPr="00C6360D">
            <w:t xml:space="preserve">Mauris at laoreet mauris. Morbi aliquet dapibus lobortis. Maecenas tristique dapibus ornare. Quisque egestas molestie elit in iaculis. </w:t>
          </w:r>
        </w:p>
        <w:p w:rsidR="00653D1E" w:rsidRDefault="00653D1E" w:rsidP="00653D1E">
          <w:pPr>
            <w:pStyle w:val="ListBullet"/>
          </w:pPr>
          <w:r w:rsidRPr="00C6360D">
            <w:t xml:space="preserve">Mauris rutrum, magna in venenatis pulvinar, nulla erat ullamcorper elit, ut hendrerit tortor nisl sit amet lorem. Cras at ipsum mauris. </w:t>
          </w:r>
        </w:p>
        <w:p w:rsidR="00653D1E" w:rsidRPr="00C6360D" w:rsidRDefault="00653D1E" w:rsidP="00653D1E">
          <w:r w:rsidRPr="00C6360D">
            <w:t xml:space="preserve">Nullam sagittis volutpat condimentum. Cras dapibus sodales hendrerit. Donec egestas dui massa. Phasellus ut nulla ipsum, nec luctus magna. Sed pretium dolor sed mauris fringilla ultrices. Maecenas hendrerit molestie scelerisque. Lorem ipsum dolor sit amet, consectetur adipiscing elit. Maecenas libero turpis, interdum in mollis ac, interdum at erat. Integer dapibus enim et lacus egestas ultrices. </w:t>
          </w:r>
        </w:p>
        <w:p w:rsidR="00653D1E" w:rsidRPr="00C6360D" w:rsidRDefault="00653D1E" w:rsidP="00653D1E">
          <w:r w:rsidRPr="00C6360D">
            <w:t xml:space="preserve">Phasellus scelerisque purus ac sapien malesuada imperdiet at id ipsum. Etiam lobortis diam in dui porta at placerat magna pretium. Nulla tempor interdum dui, a vestibulum lorem pretium quis. Suspendisse laoreet libero a diam tempus a imperdiet lectus sagittis. Suspendisse et tellus ipsum. Pellentesque at enim neque. Nam est elit, ultricies eu dapibus sed, fermentum id velit. Pellentesque eleifend adipiscing orci eget varius. Pellentesque purus metus, feugiat at molestie nec, luctus eu quam. </w:t>
          </w:r>
        </w:p>
        <w:p w:rsidR="00653D1E" w:rsidRPr="00C6360D" w:rsidRDefault="00653D1E" w:rsidP="00653D1E">
          <w:pPr>
            <w:pStyle w:val="Heading3"/>
          </w:pPr>
          <w:bookmarkStart w:id="1" w:name="_Toc261004496"/>
          <w:r w:rsidRPr="00C6360D">
            <w:t>Mauris suscipit pretium aliquet.</w:t>
          </w:r>
          <w:bookmarkEnd w:id="1"/>
        </w:p>
        <w:p w:rsidR="00653D1E" w:rsidRDefault="00653D1E" w:rsidP="00653D1E">
          <w:r w:rsidRPr="00C6360D">
            <w:t xml:space="preserve">Pellentesque aliquam viverra felis, commodo mollis odio aliquet sit amet. Aliquam lobortis leo id lectus vulputate ut vehicula neque malesuada. </w:t>
          </w:r>
        </w:p>
        <w:p w:rsidR="00653D1E" w:rsidRDefault="00653D1E" w:rsidP="00653D1E">
          <w:pPr>
            <w:pStyle w:val="ListNumber"/>
          </w:pPr>
          <w:r w:rsidRPr="00C6360D">
            <w:t xml:space="preserve">Vivamus at lacus elit. Cras commodo elit vehicula metus egestas vel sagittis elit sodales. Sed sed nibh urna, sit amet tempor erat. </w:t>
          </w:r>
        </w:p>
        <w:p w:rsidR="00653D1E" w:rsidRDefault="00653D1E" w:rsidP="00653D1E">
          <w:pPr>
            <w:pStyle w:val="ListNumber"/>
          </w:pPr>
          <w:r w:rsidRPr="00C6360D">
            <w:t xml:space="preserve">Vestibulum elementum neque at quam vehicula eget porttitor dui aliquam. Vestibulum sit amet porttitor augue. Nunc volutpat blandit sollicitudin. In id mauris id tortor tempor molestie nec non felis. </w:t>
          </w:r>
        </w:p>
        <w:p w:rsidR="00653D1E" w:rsidRDefault="00653D1E" w:rsidP="00653D1E">
          <w:pPr>
            <w:pStyle w:val="ListNumber"/>
          </w:pPr>
          <w:r w:rsidRPr="00C6360D">
            <w:t xml:space="preserve">Class aptent taciti sociosqu ad litora torquent per conubia nostra, per inceptos himenaeos. </w:t>
          </w:r>
        </w:p>
        <w:p w:rsidR="00000000" w:rsidRDefault="00653D1E">
          <w:pPr>
            <w:pStyle w:val="776460AB29F3ED41B43EAEF3E3A4F987"/>
          </w:pPr>
          <w:r w:rsidRPr="00C6360D">
            <w:t>Duis semper consectetur dui nec congue. Aliquam sagittis, magna id hendrerit tincidunt, arcu mauris malesuada tellus, non venenatis neque ipsum eu nibh. Suspendisse in ipsum at felis aliquet scelerisque. Curabitur volutpat mollis orci, a</w:t>
          </w:r>
          <w:r>
            <w:t>c elementum lectus molestie nec</w:t>
          </w:r>
          <w:r w:rsidRPr="00C6360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7A06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50EE0E4C"/>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4FB5684F4BA45B1D40A86361C4F26">
    <w:name w:val="CF24FB5684F4BA45B1D40A86361C4F26"/>
  </w:style>
  <w:style w:type="paragraph" w:customStyle="1" w:styleId="60176E9220DBE445B3858A4DEC6734D9">
    <w:name w:val="60176E9220DBE445B3858A4DEC6734D9"/>
  </w:style>
  <w:style w:type="paragraph" w:customStyle="1" w:styleId="B8F97E42F5E45E4FA0C873B08863DB03">
    <w:name w:val="B8F97E42F5E45E4FA0C873B08863DB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8321E11757D1704392F1E4BF658BF0DC">
    <w:name w:val="8321E11757D1704392F1E4BF658BF0DC"/>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776460AB29F3ED41B43EAEF3E3A4F987">
    <w:name w:val="776460AB29F3ED41B43EAEF3E3A4F98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C0504D"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4FB5684F4BA45B1D40A86361C4F26">
    <w:name w:val="CF24FB5684F4BA45B1D40A86361C4F26"/>
  </w:style>
  <w:style w:type="paragraph" w:customStyle="1" w:styleId="60176E9220DBE445B3858A4DEC6734D9">
    <w:name w:val="60176E9220DBE445B3858A4DEC6734D9"/>
  </w:style>
  <w:style w:type="paragraph" w:customStyle="1" w:styleId="B8F97E42F5E45E4FA0C873B08863DB03">
    <w:name w:val="B8F97E42F5E45E4FA0C873B08863DB03"/>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8321E11757D1704392F1E4BF658BF0DC">
    <w:name w:val="8321E11757D1704392F1E4BF658BF0DC"/>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C0504D"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776460AB29F3ED41B43EAEF3E3A4F987">
    <w:name w:val="776460AB29F3ED41B43EAEF3E3A4F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538794C1-2C39-5F48-A3A9-4E83ADDF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3</TotalTime>
  <Pages>2</Pages>
  <Words>479</Words>
  <Characters>2760</Characters>
  <Application>Microsoft Macintosh Word</Application>
  <DocSecurity>0</DocSecurity>
  <Lines>45</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3218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dc:creator>
  <cp:keywords/>
  <dc:description/>
  <cp:lastModifiedBy>Vikram</cp:lastModifiedBy>
  <cp:revision>1</cp:revision>
  <cp:lastPrinted>2010-05-07T17:41:00Z</cp:lastPrinted>
  <dcterms:created xsi:type="dcterms:W3CDTF">2020-05-18T09:09:00Z</dcterms:created>
  <dcterms:modified xsi:type="dcterms:W3CDTF">2020-05-18T09:12:00Z</dcterms:modified>
  <cp:category/>
</cp:coreProperties>
</file>