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Tr="00416259">
        <w:tc>
          <w:tcPr>
            <w:tcW w:w="3200" w:type="pct"/>
            <w:shd w:val="clear" w:color="auto" w:fill="983620" w:themeFill="accent2"/>
          </w:tcPr>
          <w:p w:rsidR="0026113B" w:rsidRDefault="0026113B" w:rsidP="00416259">
            <w:pPr>
              <w:pStyle w:val="NoSpacing"/>
            </w:pPr>
            <w:bookmarkStart w:id="0" w:name="_GoBack"/>
            <w:bookmarkEnd w:id="0"/>
          </w:p>
        </w:tc>
        <w:tc>
          <w:tcPr>
            <w:tcW w:w="104" w:type="pct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Default="0026113B" w:rsidP="00416259">
            <w:pPr>
              <w:pStyle w:val="NoSpacing"/>
            </w:pPr>
          </w:p>
        </w:tc>
      </w:tr>
      <w:tr w:rsidR="0026113B" w:rsidTr="006103BD">
        <w:trPr>
          <w:trHeight w:val="720"/>
        </w:trPr>
        <w:tc>
          <w:tcPr>
            <w:tcW w:w="3200" w:type="pct"/>
            <w:vAlign w:val="bottom"/>
          </w:tcPr>
          <w:p w:rsidR="0026113B" w:rsidRDefault="0026113B" w:rsidP="00416259"/>
        </w:tc>
        <w:tc>
          <w:tcPr>
            <w:tcW w:w="104" w:type="pct"/>
            <w:vAlign w:val="bottom"/>
          </w:tcPr>
          <w:p w:rsidR="0026113B" w:rsidRDefault="0026113B" w:rsidP="00416259"/>
        </w:tc>
        <w:tc>
          <w:tcPr>
            <w:tcW w:w="1700" w:type="pct"/>
            <w:vAlign w:val="bottom"/>
          </w:tcPr>
          <w:p w:rsidR="0026113B" w:rsidRDefault="0026113B" w:rsidP="00416259">
            <w:pPr>
              <w:pStyle w:val="Header"/>
            </w:pPr>
            <w:r w:rsidRPr="00423B29">
              <w:fldChar w:fldCharType="begin"/>
            </w:r>
            <w:r w:rsidRPr="00423B29">
              <w:instrText xml:space="preserve"> PLACEHOLDER "[</w:instrText>
            </w:r>
            <w:r>
              <w:instrText>Semester</w:instrText>
            </w:r>
            <w:r w:rsidRPr="00423B29">
              <w:instrText xml:space="preserve">]" \* MERGEFORMAT </w:instrText>
            </w:r>
            <w:r w:rsidRPr="00423B29">
              <w:fldChar w:fldCharType="separate"/>
            </w:r>
            <w:r w:rsidR="001B0AD3" w:rsidRPr="00423B29">
              <w:t>[</w:t>
            </w:r>
            <w:r w:rsidR="001B0AD3">
              <w:t>Semester</w:t>
            </w:r>
            <w:r w:rsidR="001B0AD3" w:rsidRPr="00423B29">
              <w:t>]</w:t>
            </w:r>
            <w:r w:rsidRPr="00423B29">
              <w:fldChar w:fldCharType="end"/>
            </w:r>
            <w:r>
              <w:br/>
            </w:r>
            <w:r w:rsidRPr="00423B29">
              <w:fldChar w:fldCharType="begin"/>
            </w:r>
            <w:r w:rsidRPr="00423B29">
              <w:instrText xml:space="preserve"> PLACEHOLDER "[</w:instrText>
            </w:r>
            <w:r>
              <w:instrText>MWF 10:00 - 11:00</w:instrText>
            </w:r>
            <w:r w:rsidRPr="00423B29">
              <w:instrText xml:space="preserve">]" \* MERGEFORMAT </w:instrText>
            </w:r>
            <w:r w:rsidRPr="00423B29">
              <w:fldChar w:fldCharType="separate"/>
            </w:r>
            <w:r w:rsidR="001B0AD3" w:rsidRPr="00423B29">
              <w:t>[</w:t>
            </w:r>
            <w:r w:rsidR="001B0AD3">
              <w:t>MWF 10:00 - 11:00</w:t>
            </w:r>
            <w:r w:rsidR="001B0AD3" w:rsidRPr="00423B29">
              <w:t>]</w:t>
            </w:r>
            <w:r w:rsidRPr="00423B29">
              <w:fldChar w:fldCharType="end"/>
            </w:r>
          </w:p>
        </w:tc>
      </w:tr>
      <w:tr w:rsidR="0026113B" w:rsidTr="006103BD">
        <w:trPr>
          <w:trHeight w:val="1800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21BD8A1AD6A47E4BBD4154705F04CC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26113B" w:rsidRPr="00BA009E" w:rsidRDefault="0026113B" w:rsidP="00416259">
                <w:pPr>
                  <w:pStyle w:val="Title"/>
                  <w:jc w:val="both"/>
                </w:pPr>
                <w:r>
                  <w:t>CS200</w:t>
                </w:r>
              </w:p>
            </w:sdtContent>
          </w:sdt>
          <w:p w:rsidR="0026113B" w:rsidRDefault="00620E09" w:rsidP="00416259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C4CCA4C10EE4CB47906373A0358587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26113B" w:rsidRPr="0081155A">
                  <w:t>Course Name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416259"/>
        </w:tc>
        <w:tc>
          <w:tcPr>
            <w:tcW w:w="1700" w:type="pct"/>
            <w:vAlign w:val="bottom"/>
          </w:tcPr>
          <w:p w:rsidR="0026113B" w:rsidRDefault="0026113B" w:rsidP="00416259">
            <w:pPr>
              <w:pStyle w:val="ContactDetails"/>
            </w:pPr>
            <w:r>
              <w:t xml:space="preserve">Instructor: </w:t>
            </w:r>
            <w:r>
              <w:fldChar w:fldCharType="begin"/>
            </w:r>
            <w:r>
              <w:instrText xml:space="preserve"> PLACEHOLDER </w:instrText>
            </w:r>
            <w:r>
              <w:fldChar w:fldCharType="begin"/>
            </w:r>
            <w:r>
              <w:instrText xml:space="preserve"> IF </w:instrText>
            </w:r>
            <w:r w:rsidR="00620E09">
              <w:fldChar w:fldCharType="begin"/>
            </w:r>
            <w:r w:rsidR="00620E09">
              <w:instrText xml:space="preserve"> USERNAME </w:instrText>
            </w:r>
            <w:r w:rsidR="00620E09">
              <w:fldChar w:fldCharType="separate"/>
            </w:r>
            <w:r w:rsidR="00620E09">
              <w:rPr>
                <w:noProof/>
              </w:rPr>
              <w:instrText>Vikram</w:instrText>
            </w:r>
            <w:r w:rsidR="00620E09">
              <w:rPr>
                <w:noProof/>
              </w:rPr>
              <w:fldChar w:fldCharType="end"/>
            </w:r>
            <w:r>
              <w:instrText xml:space="preserve">="" "[Your Name]" </w:instrText>
            </w:r>
            <w:r w:rsidR="00620E09">
              <w:fldChar w:fldCharType="begin"/>
            </w:r>
            <w:r w:rsidR="00620E09">
              <w:instrText xml:space="preserve"> USERNAME </w:instrText>
            </w:r>
            <w:r w:rsidR="00620E09">
              <w:fldChar w:fldCharType="separate"/>
            </w:r>
            <w:r w:rsidR="00620E09">
              <w:rPr>
                <w:noProof/>
              </w:rPr>
              <w:instrText>Vikram</w:instrText>
            </w:r>
            <w:r w:rsidR="00620E09">
              <w:rPr>
                <w:noProof/>
              </w:rPr>
              <w:fldChar w:fldCharType="end"/>
            </w:r>
            <w:r>
              <w:fldChar w:fldCharType="separate"/>
            </w:r>
            <w:r w:rsidR="00620E09">
              <w:rPr>
                <w:noProof/>
              </w:rPr>
              <w:instrText>Vikram</w:instrText>
            </w:r>
            <w:r>
              <w:fldChar w:fldCharType="end"/>
            </w:r>
            <w:r>
              <w:instrText xml:space="preserve"> \* MERGEFORMAT</w:instrText>
            </w:r>
            <w:r>
              <w:fldChar w:fldCharType="separate"/>
            </w:r>
            <w:r w:rsidR="00620E09">
              <w:t>Vikram</w:t>
            </w:r>
            <w:r>
              <w:fldChar w:fldCharType="end"/>
            </w:r>
            <w:r>
              <w:br/>
              <w:t xml:space="preserve">E-Mail: </w:t>
            </w:r>
            <w:r>
              <w:fldChar w:fldCharType="begin"/>
            </w:r>
            <w:r>
              <w:instrText xml:space="preserve"> PLACEHOLDER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USERPROPERTY EmailAddress1 </w:instrText>
            </w:r>
            <w:r>
              <w:fldChar w:fldCharType="end"/>
            </w:r>
            <w:r>
              <w:instrText xml:space="preserve">="" "[Your E-Mail]" </w:instrText>
            </w:r>
            <w:r>
              <w:fldChar w:fldCharType="begin"/>
            </w:r>
            <w:r>
              <w:instrText xml:space="preserve"> USERPROPERTY EmailAddress1 </w:instrText>
            </w:r>
            <w:r>
              <w:fldChar w:fldCharType="separate"/>
            </w:r>
            <w:r>
              <w:instrText>Error! Bookmark not defined.</w:instrText>
            </w:r>
            <w:r>
              <w:fldChar w:fldCharType="end"/>
            </w:r>
            <w:r>
              <w:fldChar w:fldCharType="separate"/>
            </w:r>
            <w:r w:rsidR="00620E09">
              <w:rPr>
                <w:noProof/>
              </w:rPr>
              <w:instrText>[Your E-Mail]</w:instrText>
            </w:r>
            <w:r>
              <w:fldChar w:fldCharType="end"/>
            </w:r>
            <w:r>
              <w:instrText xml:space="preserve"> \* MERGEFORMAT</w:instrText>
            </w:r>
            <w:r>
              <w:fldChar w:fldCharType="separate"/>
            </w:r>
            <w:r w:rsidR="00620E09">
              <w:t>[Your E-Mail]</w:t>
            </w:r>
            <w:r>
              <w:fldChar w:fldCharType="end"/>
            </w:r>
            <w:r>
              <w:br/>
              <w:t xml:space="preserve">Phone: </w:t>
            </w:r>
            <w:r>
              <w:fldChar w:fldCharType="begin"/>
            </w:r>
            <w:r>
              <w:instrText xml:space="preserve"> PLACEHOLDER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USERPROPERTY Work </w:instrText>
            </w:r>
            <w:r>
              <w:fldChar w:fldCharType="end"/>
            </w:r>
            <w:r>
              <w:instrText xml:space="preserve">="" "[Your Phone]" </w:instrText>
            </w:r>
            <w:r>
              <w:fldChar w:fldCharType="begin"/>
            </w:r>
            <w:r>
              <w:instrText xml:space="preserve"> USERPROPERTY Work </w:instrText>
            </w:r>
            <w:r>
              <w:fldChar w:fldCharType="separate"/>
            </w:r>
            <w:r>
              <w:instrText>Error! Bookmark not defined.</w:instrText>
            </w:r>
            <w:r>
              <w:fldChar w:fldCharType="end"/>
            </w:r>
            <w:r>
              <w:fldChar w:fldCharType="separate"/>
            </w:r>
            <w:r w:rsidR="00620E09">
              <w:rPr>
                <w:noProof/>
              </w:rPr>
              <w:instrText>[Your Phone]</w:instrText>
            </w:r>
            <w:r>
              <w:fldChar w:fldCharType="end"/>
            </w:r>
            <w:r>
              <w:instrText xml:space="preserve"> \* MERGEFORMAT</w:instrText>
            </w:r>
            <w:r>
              <w:fldChar w:fldCharType="separate"/>
            </w:r>
            <w:r w:rsidR="00620E09">
              <w:t>[Your Phone]</w:t>
            </w:r>
            <w:r>
              <w:fldChar w:fldCharType="end"/>
            </w:r>
            <w:r>
              <w:br/>
              <w:t xml:space="preserve">Office: </w:t>
            </w:r>
            <w:r w:rsidRPr="00423B29">
              <w:fldChar w:fldCharType="begin"/>
            </w:r>
            <w:r w:rsidRPr="00423B29">
              <w:instrText xml:space="preserve"> PLACEHOLDER "[</w:instrText>
            </w:r>
            <w:r>
              <w:instrText>Location</w:instrText>
            </w:r>
            <w:r w:rsidRPr="00423B29">
              <w:instrText xml:space="preserve">]" \* MERGEFORMAT </w:instrText>
            </w:r>
            <w:r w:rsidRPr="00423B29">
              <w:fldChar w:fldCharType="separate"/>
            </w:r>
            <w:r w:rsidR="001B0AD3" w:rsidRPr="00423B29">
              <w:t>[</w:t>
            </w:r>
            <w:r w:rsidR="001B0AD3">
              <w:t>Location</w:t>
            </w:r>
            <w:r w:rsidR="001B0AD3" w:rsidRPr="00423B29">
              <w:t>]</w:t>
            </w:r>
            <w:r w:rsidRPr="00423B29">
              <w:fldChar w:fldCharType="end"/>
            </w:r>
            <w:r>
              <w:br/>
              <w:t xml:space="preserve">Office Hours: </w:t>
            </w:r>
            <w:r w:rsidRPr="00423B29">
              <w:fldChar w:fldCharType="begin"/>
            </w:r>
            <w:r w:rsidRPr="00423B29">
              <w:instrText xml:space="preserve"> PLACEHOLDER "[</w:instrText>
            </w:r>
            <w:r>
              <w:instrText>Hours</w:instrText>
            </w:r>
            <w:r w:rsidRPr="00423B29">
              <w:instrText xml:space="preserve">]" \* MERGEFORMAT </w:instrText>
            </w:r>
            <w:r w:rsidRPr="00423B29">
              <w:fldChar w:fldCharType="separate"/>
            </w:r>
            <w:r w:rsidR="001B0AD3" w:rsidRPr="00423B29">
              <w:t>[</w:t>
            </w:r>
            <w:r w:rsidR="001B0AD3">
              <w:t>Hours</w:t>
            </w:r>
            <w:r w:rsidR="001B0AD3" w:rsidRPr="00423B29">
              <w:t>]</w:t>
            </w:r>
            <w:r w:rsidRPr="00423B29">
              <w:fldChar w:fldCharType="end"/>
            </w:r>
          </w:p>
        </w:tc>
      </w:tr>
      <w:tr w:rsidR="0026113B" w:rsidTr="00416259">
        <w:tc>
          <w:tcPr>
            <w:tcW w:w="3200" w:type="pct"/>
            <w:shd w:val="clear" w:color="auto" w:fill="983620" w:themeFill="accent2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26113B" w:rsidRDefault="0026113B" w:rsidP="00416259">
            <w:pPr>
              <w:pStyle w:val="NoSpacing"/>
            </w:pPr>
          </w:p>
        </w:tc>
      </w:tr>
    </w:tbl>
    <w:p w:rsidR="0055491E" w:rsidRPr="0055491E" w:rsidRDefault="0055491E" w:rsidP="0055491E">
      <w:pPr>
        <w:pStyle w:val="NoSpacing"/>
      </w:pPr>
      <w:bookmarkStart w:id="1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:rsidTr="00416259">
        <w:trPr>
          <w:trHeight w:val="2160"/>
        </w:trPr>
        <w:tc>
          <w:tcPr>
            <w:tcW w:w="3178" w:type="pct"/>
          </w:tcPr>
          <w:p w:rsidR="0055491E" w:rsidRDefault="0055491E" w:rsidP="0055491E">
            <w:pPr>
              <w:pStyle w:val="Heading1"/>
            </w:pPr>
            <w:bookmarkStart w:id="2" w:name="_Toc261004494"/>
            <w:r>
              <w:t>Overview</w:t>
            </w:r>
          </w:p>
          <w:sdt>
            <w:sdtPr>
              <w:rPr>
                <w:rFonts w:eastAsiaTheme="minorHAnsi"/>
                <w:bCs/>
                <w:color w:val="auto"/>
              </w:rPr>
              <w:id w:val="511495892"/>
              <w:placeholder>
                <w:docPart w:val="A943454F5E416C4083CDC9BF55D3E8AC"/>
              </w:placeholder>
              <w:temporary/>
              <w:showingPlcHdr/>
            </w:sdtPr>
            <w:sdtEndPr>
              <w:rPr>
                <w:bCs w:val="0"/>
                <w:color w:val="404040" w:themeColor="text1" w:themeTint="BF"/>
              </w:rPr>
            </w:sdtEndPr>
            <w:sdtContent>
              <w:p w:rsidR="0055491E" w:rsidRPr="0055491E" w:rsidRDefault="0055491E" w:rsidP="0055491E">
                <w:r w:rsidRPr="00C6360D">
                  <w:t xml:space="preserve">Cras vel massa condimentum nisi ultricies venenatis at id nibh. Fusce et risus eget neque scelerisque vestibulum. In vestibulum arcu eget risus congue congue. </w:t>
                </w:r>
              </w:p>
            </w:sdtContent>
          </w:sdt>
          <w:p w:rsidR="0055491E" w:rsidRPr="00C6360D" w:rsidRDefault="0055491E" w:rsidP="0055491E">
            <w:pPr>
              <w:pStyle w:val="Heading1"/>
            </w:pPr>
            <w:r>
              <w:t>Goals</w:t>
            </w:r>
          </w:p>
          <w:sdt>
            <w:sdtPr>
              <w:rPr>
                <w:rFonts w:eastAsiaTheme="minorHAnsi"/>
                <w:bCs/>
                <w:color w:val="auto"/>
              </w:rPr>
              <w:id w:val="-730227155"/>
              <w:placeholder>
                <w:docPart w:val="22A053A7BEA8B542A842022DF1DE2E3B"/>
              </w:placeholder>
              <w:temporary/>
              <w:showingPlcHdr/>
            </w:sdtPr>
            <w:sdtEndPr>
              <w:rPr>
                <w:bCs w:val="0"/>
                <w:color w:val="404040" w:themeColor="text1" w:themeTint="BF"/>
              </w:rPr>
            </w:sdtEndPr>
            <w:sdtContent>
              <w:p w:rsidR="0055491E" w:rsidRDefault="0055491E" w:rsidP="0055491E">
                <w:r w:rsidRPr="00C6360D">
                  <w:t xml:space="preserve">Sed ultrices, turpis quis fringilla rutrum, justo quam tincidunt turpis, vitae pulvinar risus massa id lorem. </w:t>
                </w:r>
              </w:p>
              <w:p w:rsidR="0055491E" w:rsidRDefault="0055491E" w:rsidP="0055491E">
                <w:pPr>
                  <w:pStyle w:val="ListBullet"/>
                  <w:numPr>
                    <w:ilvl w:val="0"/>
                    <w:numId w:val="1"/>
                  </w:numPr>
                </w:pPr>
                <w:r w:rsidRPr="00C6360D">
                  <w:t xml:space="preserve">Class aptent taciti sociosqu ad litora torquent per conubia nostra, per inceptos himenaeos. </w:t>
                </w:r>
              </w:p>
              <w:p w:rsidR="0055491E" w:rsidRDefault="0055491E" w:rsidP="0055491E">
                <w:pPr>
                  <w:pStyle w:val="ListBullet"/>
                  <w:numPr>
                    <w:ilvl w:val="0"/>
                    <w:numId w:val="1"/>
                  </w:numPr>
                </w:pPr>
                <w:r w:rsidRPr="00C6360D">
                  <w:t>Mauris at laoreet mauris. Morbi aliquet dapibus lobortis.</w:t>
                </w:r>
              </w:p>
              <w:p w:rsidR="0055491E" w:rsidRPr="0055491E" w:rsidRDefault="0055491E" w:rsidP="0055491E">
                <w:r w:rsidRPr="00C6360D">
                  <w:t>Nullam</w:t>
                </w:r>
                <w:r>
                  <w:t xml:space="preserve"> sagittis volutpat condimentum.</w:t>
                </w:r>
                <w:r w:rsidRPr="00C6360D">
                  <w:t xml:space="preserve"> </w:t>
                </w:r>
              </w:p>
            </w:sdtContent>
          </w:sdt>
          <w:p w:rsidR="0055491E" w:rsidRPr="00C6360D" w:rsidRDefault="0055491E" w:rsidP="0055491E">
            <w:pPr>
              <w:pStyle w:val="Heading1"/>
            </w:pPr>
            <w:r>
              <w:t>Requirements</w:t>
            </w:r>
          </w:p>
          <w:sdt>
            <w:sdtPr>
              <w:rPr>
                <w:rFonts w:eastAsiaTheme="minorHAnsi"/>
                <w:bCs/>
                <w:color w:val="auto"/>
              </w:rPr>
              <w:id w:val="1717153940"/>
              <w:placeholder>
                <w:docPart w:val="CC2C524D067B38478E325D49BBAD8845"/>
              </w:placeholder>
              <w:temporary/>
              <w:showingPlcHdr/>
            </w:sdtPr>
            <w:sdtEndPr>
              <w:rPr>
                <w:bCs w:val="0"/>
                <w:color w:val="404040" w:themeColor="text1" w:themeTint="BF"/>
              </w:rPr>
            </w:sdtEndPr>
            <w:sdtContent>
              <w:p w:rsidR="0055491E" w:rsidRDefault="0055491E" w:rsidP="0055491E">
                <w:r w:rsidRPr="00C6360D">
                  <w:t xml:space="preserve"> Pellentesque aliquam viverra felis, commodo mollis odio aliquet sit amet. Aliquam lobortis leo id lectus vulputate ut vehicula neque malesuada. </w:t>
                </w:r>
              </w:p>
              <w:p w:rsidR="0055491E" w:rsidRDefault="0055491E" w:rsidP="0055491E">
                <w:pPr>
                  <w:pStyle w:val="ListNumber"/>
                  <w:numPr>
                    <w:ilvl w:val="0"/>
                    <w:numId w:val="3"/>
                  </w:numPr>
                </w:pPr>
                <w:r w:rsidRPr="00C6360D">
                  <w:t xml:space="preserve">Vivamus at lacus elit. </w:t>
                </w:r>
              </w:p>
              <w:p w:rsidR="0055491E" w:rsidRDefault="0055491E" w:rsidP="0055491E">
                <w:pPr>
                  <w:pStyle w:val="ListNumber"/>
                  <w:numPr>
                    <w:ilvl w:val="0"/>
                    <w:numId w:val="3"/>
                  </w:numPr>
                </w:pPr>
                <w:r w:rsidRPr="00C6360D">
                  <w:t xml:space="preserve">Vestibulum sit amet porttitor augue. </w:t>
                </w:r>
              </w:p>
              <w:p w:rsidR="0055491E" w:rsidRPr="0055491E" w:rsidRDefault="0055491E" w:rsidP="0055491E">
                <w:pPr>
                  <w:pStyle w:val="ListNumber"/>
                  <w:numPr>
                    <w:ilvl w:val="0"/>
                    <w:numId w:val="3"/>
                  </w:numPr>
                </w:pPr>
                <w:r w:rsidRPr="00C6360D">
                  <w:t xml:space="preserve">Class aptent taciti sociosqu ad litora torquent per conubia nostra, per inceptos himenaeos. </w:t>
                </w:r>
              </w:p>
            </w:sdtContent>
          </w:sdt>
          <w:p w:rsidR="0055491E" w:rsidRDefault="0055491E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Evaluation</w:t>
            </w:r>
          </w:p>
          <w:sdt>
            <w:sdtPr>
              <w:rPr>
                <w:rFonts w:eastAsiaTheme="minorHAnsi"/>
                <w:bCs/>
                <w:color w:val="auto"/>
              </w:rPr>
              <w:id w:val="-589691254"/>
              <w:placeholder>
                <w:docPart w:val="344A20ABD756B84C8C3E32F857161180"/>
              </w:placeholder>
              <w:temporary/>
              <w:showingPlcHdr/>
            </w:sdtPr>
            <w:sdtEndPr>
              <w:rPr>
                <w:bCs w:val="0"/>
                <w:color w:val="404040" w:themeColor="text1" w:themeTint="BF"/>
              </w:rPr>
            </w:sdtEndPr>
            <w:sdtContent>
              <w:bookmarkEnd w:id="2" w:displacedByCustomXml="prev"/>
              <w:p w:rsidR="0026113B" w:rsidRDefault="0026113B" w:rsidP="00416259">
                <w:r w:rsidRPr="00C6360D">
                  <w:t xml:space="preserve">Duis semper consectetur dui nec congue. </w:t>
                </w:r>
              </w:p>
              <w:p w:rsidR="0026113B" w:rsidRPr="00AA218C" w:rsidRDefault="0026113B" w:rsidP="00416259">
                <w:pPr>
                  <w:rPr>
                    <w:bCs/>
                    <w:color w:val="auto"/>
                    <w:sz w:val="28"/>
                    <w:szCs w:val="28"/>
                  </w:rPr>
                </w:pPr>
                <w:r w:rsidRPr="00C6360D">
                  <w:t xml:space="preserve">Aliquam sagittis, magna id hendrerit tincidunt, arcu mauris malesuada tellus, non venenatis neque ipsum eu nibh. </w:t>
                </w:r>
              </w:p>
            </w:sdtContent>
          </w:sdt>
        </w:tc>
        <w:tc>
          <w:tcPr>
            <w:tcW w:w="102" w:type="pct"/>
          </w:tcPr>
          <w:p w:rsidR="0026113B" w:rsidRDefault="0026113B" w:rsidP="00416259"/>
        </w:tc>
        <w:tc>
          <w:tcPr>
            <w:tcW w:w="1720" w:type="pct"/>
          </w:tcPr>
          <w:p w:rsidR="0026113B" w:rsidRDefault="007D172C" w:rsidP="00416259">
            <w:pPr>
              <w:pStyle w:val="Heading2"/>
            </w:pPr>
            <w:r>
              <w:t>Materials</w:t>
            </w:r>
          </w:p>
          <w:sdt>
            <w:sdtPr>
              <w:id w:val="27544178"/>
              <w:placeholder>
                <w:docPart w:val="7A4B85ACDB07A446BFDB4AB200E592ED"/>
              </w:placeholder>
              <w:temporary/>
              <w:showingPlcHdr/>
            </w:sdtPr>
            <w:sdtEndPr/>
            <w:sdtContent>
              <w:p w:rsidR="007D172C" w:rsidRDefault="007D172C" w:rsidP="00416259">
                <w:pPr>
                  <w:pStyle w:val="BlockText"/>
                </w:pPr>
                <w:r w:rsidRPr="007D172C">
                  <w:t>Quisque semper, urna sed malesuada posuere, arcu augue fermentum nisi, sed vulputate mauris velit id neq</w:t>
                </w:r>
                <w:r>
                  <w:t>ue:</w:t>
                </w:r>
                <w:r w:rsidRPr="007D172C">
                  <w:t xml:space="preserve"> </w:t>
                </w:r>
              </w:p>
              <w:p w:rsidR="007D172C" w:rsidRDefault="007D172C" w:rsidP="007D172C">
                <w:pPr>
                  <w:pStyle w:val="ListBullet2"/>
                </w:pPr>
                <w:r w:rsidRPr="007D172C">
                  <w:t xml:space="preserve">Donec dignissim. </w:t>
                </w:r>
              </w:p>
              <w:p w:rsidR="0026113B" w:rsidRDefault="007D172C" w:rsidP="007D172C">
                <w:pPr>
                  <w:pStyle w:val="ListBullet2"/>
                </w:pPr>
                <w:r w:rsidRPr="007D172C">
                  <w:t xml:space="preserve">Sed sollicitudin felis vel turpis interdum dapibus. </w:t>
                </w:r>
              </w:p>
            </w:sdtContent>
          </w:sdt>
          <w:p w:rsidR="0026113B" w:rsidRDefault="0026113B" w:rsidP="00416259">
            <w:pPr>
              <w:pStyle w:val="Heading2"/>
            </w:pPr>
            <w:r>
              <w:t>Milestones</w:t>
            </w:r>
          </w:p>
          <w:p w:rsidR="0026113B" w:rsidRDefault="008826FB" w:rsidP="00416259">
            <w:pPr>
              <w:pStyle w:val="Date"/>
            </w:pPr>
            <w:r>
              <w:fldChar w:fldCharType="begin"/>
            </w:r>
            <w:r>
              <w:instrText xml:space="preserve"> PLACEHOLDER "[Insert Date]" \* MERGEFORMAT </w:instrText>
            </w:r>
            <w:r>
              <w:fldChar w:fldCharType="separate"/>
            </w:r>
            <w:r w:rsidR="001B0AD3">
              <w:t>[Insert Date]</w:t>
            </w:r>
            <w:r>
              <w:fldChar w:fldCharType="end"/>
            </w:r>
          </w:p>
          <w:sdt>
            <w:sdtPr>
              <w:id w:val="-571040171"/>
              <w:placeholder>
                <w:docPart w:val="AF3017FEF1EFD34793A38DA0094CF27F"/>
              </w:placeholder>
              <w:temporary/>
              <w:showingPlcHdr/>
            </w:sdtPr>
            <w:sdtEndPr/>
            <w:sdtContent>
              <w:p w:rsidR="0026113B" w:rsidRDefault="0026113B" w:rsidP="00416259">
                <w:pPr>
                  <w:pStyle w:val="BlockText"/>
                </w:pPr>
                <w:r w:rsidRPr="0058353E">
                  <w:t xml:space="preserve">Aliquam erat volutpat. Integer ultrices ipsum mauris. Ut egestas urna vitae orci porttitor dapibus. </w:t>
                </w:r>
              </w:p>
            </w:sdtContent>
          </w:sdt>
          <w:p w:rsidR="0026113B" w:rsidRPr="0058353E" w:rsidRDefault="008826FB" w:rsidP="00416259">
            <w:pPr>
              <w:pStyle w:val="Date"/>
            </w:pPr>
            <w:r>
              <w:fldChar w:fldCharType="begin"/>
            </w:r>
            <w:r>
              <w:instrText xml:space="preserve"> PLACEHOLDER "[Insert Date]" \* MERGEFORMAT </w:instrText>
            </w:r>
            <w:r>
              <w:fldChar w:fldCharType="separate"/>
            </w:r>
            <w:r w:rsidR="0026113B" w:rsidRPr="0058353E">
              <w:t>[Insert Date]</w:t>
            </w:r>
            <w:r>
              <w:fldChar w:fldCharType="end"/>
            </w:r>
          </w:p>
          <w:sdt>
            <w:sdtPr>
              <w:id w:val="411672047"/>
              <w:placeholder>
                <w:docPart w:val="A6D55BFA6387B541A9B6B85BC2145556"/>
              </w:placeholder>
              <w:temporary/>
              <w:showingPlcHdr/>
            </w:sdtPr>
            <w:sdtEndPr/>
            <w:sdtContent>
              <w:p w:rsidR="0026113B" w:rsidRDefault="0026113B" w:rsidP="00416259">
                <w:pPr>
                  <w:pStyle w:val="BlockText"/>
                </w:pPr>
                <w:r w:rsidRPr="0058353E">
                  <w:t xml:space="preserve">Aliquam erat volutpat. Integer ultrices ipsum mauris. Ut egestas urna vitae orci porttitor dapibus. </w:t>
                </w:r>
              </w:p>
            </w:sdtContent>
          </w:sdt>
          <w:p w:rsidR="0026113B" w:rsidRPr="0058353E" w:rsidRDefault="008826FB" w:rsidP="00416259">
            <w:pPr>
              <w:pStyle w:val="Date"/>
            </w:pPr>
            <w:r>
              <w:fldChar w:fldCharType="begin"/>
            </w:r>
            <w:r>
              <w:instrText xml:space="preserve"> PLACEHOLDER "[Insert Date]" \* MERGEFORMAT </w:instrText>
            </w:r>
            <w:r>
              <w:fldChar w:fldCharType="separate"/>
            </w:r>
            <w:r w:rsidR="0026113B" w:rsidRPr="0058353E">
              <w:t>[Insert Date]</w:t>
            </w:r>
            <w:r>
              <w:fldChar w:fldCharType="end"/>
            </w:r>
          </w:p>
          <w:sdt>
            <w:sdtPr>
              <w:id w:val="-1775085546"/>
              <w:placeholder>
                <w:docPart w:val="51706DD6948C9F4BA9749AF8ABB4E319"/>
              </w:placeholder>
              <w:temporary/>
              <w:showingPlcHdr/>
            </w:sdtPr>
            <w:sdtEndPr/>
            <w:sdtContent>
              <w:p w:rsidR="0026113B" w:rsidRPr="0058353E" w:rsidRDefault="0026113B" w:rsidP="00416259">
                <w:pPr>
                  <w:pStyle w:val="BlockText"/>
                </w:pPr>
                <w:r w:rsidRPr="0058353E">
                  <w:t xml:space="preserve">Aliquam erat volutpat. Integer ultrices ipsum mauris. Ut egestas urna vitae orci porttitor dapibus. </w:t>
                </w:r>
              </w:p>
            </w:sdtContent>
          </w:sdt>
        </w:tc>
      </w:tr>
      <w:bookmarkEnd w:id="1"/>
    </w:tbl>
    <w:p w:rsidR="00416259" w:rsidRDefault="00416259"/>
    <w:sectPr w:rsidR="00416259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09" w:rsidRDefault="00620E09">
      <w:pPr>
        <w:spacing w:after="0" w:line="240" w:lineRule="auto"/>
      </w:pPr>
      <w:r>
        <w:separator/>
      </w:r>
    </w:p>
  </w:endnote>
  <w:endnote w:type="continuationSeparator" w:id="0">
    <w:p w:rsidR="00620E09" w:rsidRDefault="0062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416259" w:rsidTr="00416259">
      <w:tc>
        <w:tcPr>
          <w:tcW w:w="3200" w:type="pct"/>
          <w:shd w:val="clear" w:color="auto" w:fill="983620" w:themeFill="accent2"/>
        </w:tcPr>
        <w:p w:rsidR="00416259" w:rsidRDefault="00416259" w:rsidP="00416259">
          <w:pPr>
            <w:pStyle w:val="NoSpacing"/>
          </w:pPr>
        </w:p>
      </w:tc>
      <w:tc>
        <w:tcPr>
          <w:tcW w:w="104" w:type="pct"/>
        </w:tcPr>
        <w:p w:rsidR="00416259" w:rsidRDefault="00416259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416259" w:rsidRDefault="00416259" w:rsidP="00416259">
          <w:pPr>
            <w:pStyle w:val="NoSpacing"/>
          </w:pPr>
        </w:p>
      </w:tc>
    </w:tr>
    <w:tr w:rsidR="00416259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645CF7C8D6BBFD4AAC646CC29ADE2BC4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416259" w:rsidRPr="0055491E" w:rsidRDefault="00416259" w:rsidP="00416259">
              <w:pPr>
                <w:pStyle w:val="Footer"/>
                <w:rPr>
                  <w:color w:val="404040" w:themeColor="text1" w:themeTint="BF"/>
                </w:rPr>
              </w:pPr>
              <w:r w:rsidRPr="0055491E">
                <w:rPr>
                  <w:rStyle w:val="FooterChar"/>
                </w:rPr>
                <w:t>Course Name</w:t>
              </w:r>
            </w:p>
          </w:sdtContent>
        </w:sdt>
      </w:tc>
      <w:tc>
        <w:tcPr>
          <w:tcW w:w="104" w:type="pct"/>
          <w:vAlign w:val="bottom"/>
        </w:tcPr>
        <w:p w:rsidR="00416259" w:rsidRDefault="00416259" w:rsidP="00416259">
          <w:pPr>
            <w:pStyle w:val="Footer"/>
          </w:pPr>
        </w:p>
      </w:tc>
      <w:tc>
        <w:tcPr>
          <w:tcW w:w="1700" w:type="pct"/>
          <w:vAlign w:val="bottom"/>
        </w:tcPr>
        <w:p w:rsidR="00416259" w:rsidRDefault="00416259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20E09">
            <w:rPr>
              <w:noProof/>
            </w:rPr>
            <w:t>1</w:t>
          </w:r>
          <w:r>
            <w:fldChar w:fldCharType="end"/>
          </w:r>
        </w:p>
      </w:tc>
    </w:tr>
  </w:tbl>
  <w:p w:rsidR="00416259" w:rsidRDefault="00416259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09" w:rsidRDefault="00620E09">
      <w:pPr>
        <w:spacing w:after="0" w:line="240" w:lineRule="auto"/>
      </w:pPr>
      <w:r>
        <w:separator/>
      </w:r>
    </w:p>
  </w:footnote>
  <w:footnote w:type="continuationSeparator" w:id="0">
    <w:p w:rsidR="00620E09" w:rsidRDefault="00620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09"/>
    <w:rsid w:val="00062EFE"/>
    <w:rsid w:val="00165340"/>
    <w:rsid w:val="00194F1D"/>
    <w:rsid w:val="001B0AD3"/>
    <w:rsid w:val="0026113B"/>
    <w:rsid w:val="00416259"/>
    <w:rsid w:val="0055491E"/>
    <w:rsid w:val="006103BD"/>
    <w:rsid w:val="00620E09"/>
    <w:rsid w:val="00640151"/>
    <w:rsid w:val="0072397C"/>
    <w:rsid w:val="007D172C"/>
    <w:rsid w:val="008826FB"/>
    <w:rsid w:val="008C2A28"/>
    <w:rsid w:val="008C4950"/>
    <w:rsid w:val="00935BA7"/>
    <w:rsid w:val="009763B8"/>
    <w:rsid w:val="009F709B"/>
    <w:rsid w:val="00D40758"/>
    <w:rsid w:val="00D407E0"/>
    <w:rsid w:val="00D64711"/>
    <w:rsid w:val="00E84E02"/>
    <w:rsid w:val="00EC57D1"/>
    <w:rsid w:val="00F445ED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9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BD8A1AD6A47E4BBD4154705F04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0AD2-C212-AA40-A241-A38D08D1FEB0}"/>
      </w:docPartPr>
      <w:docPartBody>
        <w:p w:rsidR="00000000" w:rsidRDefault="00367BE6">
          <w:pPr>
            <w:pStyle w:val="21BD8A1AD6A47E4BBD4154705F04CC79"/>
          </w:pPr>
          <w:r>
            <w:t>CS200</w:t>
          </w:r>
        </w:p>
      </w:docPartBody>
    </w:docPart>
    <w:docPart>
      <w:docPartPr>
        <w:name w:val="C4CCA4C10EE4CB47906373A03585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A331-F51B-EC4F-B79F-EA8789B9AFA4}"/>
      </w:docPartPr>
      <w:docPartBody>
        <w:p w:rsidR="00000000" w:rsidRDefault="00367BE6">
          <w:pPr>
            <w:pStyle w:val="C4CCA4C10EE4CB47906373A035858781"/>
          </w:pPr>
          <w:r w:rsidRPr="0081155A">
            <w:t>Course Name</w:t>
          </w:r>
        </w:p>
      </w:docPartBody>
    </w:docPart>
    <w:docPart>
      <w:docPartPr>
        <w:name w:val="A943454F5E416C4083CDC9BF55D3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B1623-17F9-1944-9C05-58D2F436F519}"/>
      </w:docPartPr>
      <w:docPartBody>
        <w:p w:rsidR="00000000" w:rsidRDefault="00367BE6">
          <w:pPr>
            <w:pStyle w:val="A943454F5E416C4083CDC9BF55D3E8AC"/>
          </w:pPr>
          <w:r w:rsidRPr="00C6360D">
            <w:t xml:space="preserve">Cras vel massa condimentum nisi ultricies venenatis at id nibh. Fusce et risus eget neque scelerisque vestibulum. In vestibulum arcu eget risus congue congue. </w:t>
          </w:r>
        </w:p>
      </w:docPartBody>
    </w:docPart>
    <w:docPart>
      <w:docPartPr>
        <w:name w:val="22A053A7BEA8B542A842022DF1DE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2A77-D921-854C-96B8-F32AB66D15B3}"/>
      </w:docPartPr>
      <w:docPartBody>
        <w:p w:rsidR="00367BE6" w:rsidRDefault="00367BE6" w:rsidP="00367BE6">
          <w:r w:rsidRPr="00C6360D">
            <w:t xml:space="preserve">Sed ultrices, turpis quis fringilla rutrum, justo quam tincidunt turpis, vitae pulvinar risus massa id lorem. </w:t>
          </w:r>
        </w:p>
        <w:p w:rsidR="00367BE6" w:rsidRDefault="00367BE6" w:rsidP="00367BE6">
          <w:pPr>
            <w:pStyle w:val="ListBullet"/>
          </w:pPr>
          <w:r w:rsidRPr="00C6360D">
            <w:t xml:space="preserve">Class aptent taciti sociosqu ad litora torquent per conubia nostra, per inceptos himenaeos. </w:t>
          </w:r>
        </w:p>
        <w:p w:rsidR="00367BE6" w:rsidRDefault="00367BE6" w:rsidP="00367BE6">
          <w:pPr>
            <w:pStyle w:val="ListBullet"/>
          </w:pPr>
          <w:r w:rsidRPr="00C6360D">
            <w:t>Mauris at laoreet mauris. Morbi aliquet dapibus lobortis.</w:t>
          </w:r>
        </w:p>
        <w:p w:rsidR="00000000" w:rsidRDefault="00367BE6">
          <w:pPr>
            <w:pStyle w:val="22A053A7BEA8B542A842022DF1DE2E3B"/>
          </w:pPr>
          <w:r w:rsidRPr="00C6360D">
            <w:t>Nullam</w:t>
          </w:r>
          <w:r>
            <w:t xml:space="preserve"> sagittis volutpat condimentum.</w:t>
          </w:r>
          <w:r w:rsidRPr="00C6360D">
            <w:t xml:space="preserve"> </w:t>
          </w:r>
        </w:p>
      </w:docPartBody>
    </w:docPart>
    <w:docPart>
      <w:docPartPr>
        <w:name w:val="CC2C524D067B38478E325D49BBAD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9FA7-40DE-A446-9A1E-5636A63E6B22}"/>
      </w:docPartPr>
      <w:docPartBody>
        <w:p w:rsidR="00367BE6" w:rsidRDefault="00367BE6" w:rsidP="00367BE6">
          <w:r w:rsidRPr="00C6360D">
            <w:t xml:space="preserve"> Pellentesque aliquam viverra felis, commodo mollis odio aliquet sit amet. Aliquam lobortis leo id lectus vulputate ut vehicula neque malesuada. </w:t>
          </w:r>
        </w:p>
        <w:p w:rsidR="00367BE6" w:rsidRDefault="00367BE6" w:rsidP="00367BE6">
          <w:pPr>
            <w:pStyle w:val="ListNumber"/>
          </w:pPr>
          <w:r w:rsidRPr="00C6360D">
            <w:t xml:space="preserve">Vivamus at lacus elit. </w:t>
          </w:r>
        </w:p>
        <w:p w:rsidR="00367BE6" w:rsidRDefault="00367BE6" w:rsidP="00367BE6">
          <w:pPr>
            <w:pStyle w:val="ListNumber"/>
          </w:pPr>
          <w:r w:rsidRPr="00C6360D">
            <w:t xml:space="preserve">Vestibulum sit amet porttitor augue. </w:t>
          </w:r>
        </w:p>
        <w:p w:rsidR="00000000" w:rsidRDefault="00367BE6">
          <w:pPr>
            <w:pStyle w:val="CC2C524D067B38478E325D49BBAD8845"/>
          </w:pPr>
          <w:r w:rsidRPr="00C6360D">
            <w:t xml:space="preserve">Class aptent taciti sociosqu ad litora torquent per conubia nostra, per inceptos himenaeos. </w:t>
          </w:r>
        </w:p>
      </w:docPartBody>
    </w:docPart>
    <w:docPart>
      <w:docPartPr>
        <w:name w:val="344A20ABD756B84C8C3E32F85716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4E09-7822-CC43-A67D-AD490C52265C}"/>
      </w:docPartPr>
      <w:docPartBody>
        <w:p w:rsidR="00367BE6" w:rsidRDefault="00367BE6" w:rsidP="00367BE6">
          <w:r w:rsidRPr="00C6360D">
            <w:t xml:space="preserve">Duis semper consectetur dui nec congue. </w:t>
          </w:r>
        </w:p>
        <w:p w:rsidR="00000000" w:rsidRDefault="00367BE6">
          <w:pPr>
            <w:pStyle w:val="344A20ABD756B84C8C3E32F857161180"/>
          </w:pPr>
          <w:r w:rsidRPr="00C6360D">
            <w:t xml:space="preserve">Aliquam sagittis, magna id hendrerit tincidunt, arcu mauris malesuada tellus, non venenatis neque ipsum eu nibh. </w:t>
          </w:r>
        </w:p>
      </w:docPartBody>
    </w:docPart>
    <w:docPart>
      <w:docPartPr>
        <w:name w:val="7A4B85ACDB07A446BFDB4AB200E59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DABF-DC26-C144-8FE5-25ED429381F9}"/>
      </w:docPartPr>
      <w:docPartBody>
        <w:p w:rsidR="00367BE6" w:rsidRDefault="00367BE6" w:rsidP="00367BE6">
          <w:pPr>
            <w:pStyle w:val="BlockText"/>
          </w:pPr>
          <w:r w:rsidRPr="007D172C">
            <w:t>Quisque semper, urna sed malesuada posuere, arcu augue fermentum nisi, sed vulputate mauris velit id neq</w:t>
          </w:r>
          <w:r>
            <w:t>ue:</w:t>
          </w:r>
          <w:r w:rsidRPr="007D172C">
            <w:t xml:space="preserve"> </w:t>
          </w:r>
        </w:p>
        <w:p w:rsidR="00367BE6" w:rsidRDefault="00367BE6" w:rsidP="00367BE6">
          <w:pPr>
            <w:pStyle w:val="ListBullet2"/>
          </w:pPr>
          <w:r w:rsidRPr="007D172C">
            <w:t xml:space="preserve">Donec dignissim. </w:t>
          </w:r>
        </w:p>
        <w:p w:rsidR="00000000" w:rsidRDefault="00367BE6">
          <w:pPr>
            <w:pStyle w:val="7A4B85ACDB07A446BFDB4AB200E592ED"/>
          </w:pPr>
          <w:r w:rsidRPr="007D172C">
            <w:t xml:space="preserve">Sed sollicitudin felis vel turpis interdum dapibus. </w:t>
          </w:r>
        </w:p>
      </w:docPartBody>
    </w:docPart>
    <w:docPart>
      <w:docPartPr>
        <w:name w:val="AF3017FEF1EFD34793A38DA0094CF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00B8-A642-D647-9A9D-E51AC2141048}"/>
      </w:docPartPr>
      <w:docPartBody>
        <w:p w:rsidR="00000000" w:rsidRDefault="00367BE6">
          <w:pPr>
            <w:pStyle w:val="AF3017FEF1EFD34793A38DA0094CF27F"/>
          </w:pPr>
          <w:r w:rsidRPr="0058353E">
            <w:t xml:space="preserve">Aliquam erat volutpat. Integer ultrices ipsum mauris. Ut egestas urna vitae orci porttitor dapibus. </w:t>
          </w:r>
        </w:p>
      </w:docPartBody>
    </w:docPart>
    <w:docPart>
      <w:docPartPr>
        <w:name w:val="A6D55BFA6387B541A9B6B85BC214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4D94-D5A9-774A-B4A5-31E5B3A73D82}"/>
      </w:docPartPr>
      <w:docPartBody>
        <w:p w:rsidR="00000000" w:rsidRDefault="00367BE6">
          <w:pPr>
            <w:pStyle w:val="A6D55BFA6387B541A9B6B85BC2145556"/>
          </w:pPr>
          <w:r w:rsidRPr="0058353E">
            <w:t xml:space="preserve">Aliquam erat volutpat. Integer ultrices ipsum mauris. Ut egestas urna vitae orci porttitor dapibus. </w:t>
          </w:r>
        </w:p>
      </w:docPartBody>
    </w:docPart>
    <w:docPart>
      <w:docPartPr>
        <w:name w:val="51706DD6948C9F4BA9749AF8ABB4E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1E8B-2916-4A40-8B98-98133CF67CC0}"/>
      </w:docPartPr>
      <w:docPartBody>
        <w:p w:rsidR="00000000" w:rsidRDefault="00367BE6">
          <w:pPr>
            <w:pStyle w:val="51706DD6948C9F4BA9749AF8ABB4E319"/>
          </w:pPr>
          <w:r w:rsidRPr="0058353E">
            <w:t xml:space="preserve">Aliquam erat volutpat. Integer ultrices ipsum mauris. Ut egestas urna vitae orci porttitor dapibus. </w:t>
          </w:r>
        </w:p>
      </w:docPartBody>
    </w:docPart>
    <w:docPart>
      <w:docPartPr>
        <w:name w:val="645CF7C8D6BBFD4AAC646CC29ADE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295D-9ADE-AD43-97BD-CC2F4D3FF55D}"/>
      </w:docPartPr>
      <w:docPartBody>
        <w:p w:rsidR="00000000" w:rsidRDefault="00367BE6">
          <w:pPr>
            <w:pStyle w:val="645CF7C8D6BBFD4AAC646CC29ADE2BC4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BD8A1AD6A47E4BBD4154705F04CC79">
    <w:name w:val="21BD8A1AD6A47E4BBD4154705F04CC79"/>
  </w:style>
  <w:style w:type="paragraph" w:customStyle="1" w:styleId="C4CCA4C10EE4CB47906373A035858781">
    <w:name w:val="C4CCA4C10EE4CB47906373A035858781"/>
  </w:style>
  <w:style w:type="paragraph" w:customStyle="1" w:styleId="A943454F5E416C4083CDC9BF55D3E8AC">
    <w:name w:val="A943454F5E416C4083CDC9BF55D3E8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2A053A7BEA8B542A842022DF1DE2E3B">
    <w:name w:val="22A053A7BEA8B542A842022DF1DE2E3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C2C524D067B38478E325D49BBAD8845">
    <w:name w:val="CC2C524D067B38478E325D49BBAD8845"/>
  </w:style>
  <w:style w:type="paragraph" w:customStyle="1" w:styleId="344A20ABD756B84C8C3E32F857161180">
    <w:name w:val="344A20ABD756B84C8C3E32F85716118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7A4B85ACDB07A446BFDB4AB200E592ED">
    <w:name w:val="7A4B85ACDB07A446BFDB4AB200E592ED"/>
  </w:style>
  <w:style w:type="paragraph" w:customStyle="1" w:styleId="AF3017FEF1EFD34793A38DA0094CF27F">
    <w:name w:val="AF3017FEF1EFD34793A38DA0094CF27F"/>
  </w:style>
  <w:style w:type="paragraph" w:customStyle="1" w:styleId="A6D55BFA6387B541A9B6B85BC2145556">
    <w:name w:val="A6D55BFA6387B541A9B6B85BC2145556"/>
  </w:style>
  <w:style w:type="paragraph" w:customStyle="1" w:styleId="51706DD6948C9F4BA9749AF8ABB4E319">
    <w:name w:val="51706DD6948C9F4BA9749AF8ABB4E319"/>
  </w:style>
  <w:style w:type="paragraph" w:customStyle="1" w:styleId="645CF7C8D6BBFD4AAC646CC29ADE2BC4">
    <w:name w:val="645CF7C8D6BBFD4AAC646CC29ADE2B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BD8A1AD6A47E4BBD4154705F04CC79">
    <w:name w:val="21BD8A1AD6A47E4BBD4154705F04CC79"/>
  </w:style>
  <w:style w:type="paragraph" w:customStyle="1" w:styleId="C4CCA4C10EE4CB47906373A035858781">
    <w:name w:val="C4CCA4C10EE4CB47906373A035858781"/>
  </w:style>
  <w:style w:type="paragraph" w:customStyle="1" w:styleId="A943454F5E416C4083CDC9BF55D3E8AC">
    <w:name w:val="A943454F5E416C4083CDC9BF55D3E8AC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2A053A7BEA8B542A842022DF1DE2E3B">
    <w:name w:val="22A053A7BEA8B542A842022DF1DE2E3B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C2C524D067B38478E325D49BBAD8845">
    <w:name w:val="CC2C524D067B38478E325D49BBAD8845"/>
  </w:style>
  <w:style w:type="paragraph" w:customStyle="1" w:styleId="344A20ABD756B84C8C3E32F857161180">
    <w:name w:val="344A20ABD756B84C8C3E32F857161180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7A4B85ACDB07A446BFDB4AB200E592ED">
    <w:name w:val="7A4B85ACDB07A446BFDB4AB200E592ED"/>
  </w:style>
  <w:style w:type="paragraph" w:customStyle="1" w:styleId="AF3017FEF1EFD34793A38DA0094CF27F">
    <w:name w:val="AF3017FEF1EFD34793A38DA0094CF27F"/>
  </w:style>
  <w:style w:type="paragraph" w:customStyle="1" w:styleId="A6D55BFA6387B541A9B6B85BC2145556">
    <w:name w:val="A6D55BFA6387B541A9B6B85BC2145556"/>
  </w:style>
  <w:style w:type="paragraph" w:customStyle="1" w:styleId="51706DD6948C9F4BA9749AF8ABB4E319">
    <w:name w:val="51706DD6948C9F4BA9749AF8ABB4E319"/>
  </w:style>
  <w:style w:type="paragraph" w:customStyle="1" w:styleId="645CF7C8D6BBFD4AAC646CC29ADE2BC4">
    <w:name w:val="645CF7C8D6BBFD4AAC646CC29ADE2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</TotalTime>
  <Pages>1</Pages>
  <Words>236</Words>
  <Characters>1417</Characters>
  <Application>Microsoft Macintosh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</dc:creator>
  <cp:keywords/>
  <dc:description/>
  <cp:lastModifiedBy>Vikram</cp:lastModifiedBy>
  <cp:revision>1</cp:revision>
  <dcterms:created xsi:type="dcterms:W3CDTF">2020-05-18T09:08:00Z</dcterms:created>
  <dcterms:modified xsi:type="dcterms:W3CDTF">2020-05-18T09:09:00Z</dcterms:modified>
  <cp:category/>
</cp:coreProperties>
</file>